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6</w:t>
      </w:r>
      <w:r>
        <w:rPr>
          <w:rFonts w:ascii="宋体" w:hAnsi="宋体" w:cs="宋体"/>
          <w:kern w:val="0"/>
          <w:sz w:val="28"/>
          <w:szCs w:val="28"/>
        </w:rPr>
        <w:t>:</w:t>
      </w:r>
    </w:p>
    <w:p>
      <w:pPr>
        <w:spacing w:line="620" w:lineRule="exact"/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关于</w:t>
      </w:r>
      <w:r>
        <w:rPr>
          <w:rFonts w:ascii="方正小标宋简体" w:hAnsi="宋体" w:eastAsia="方正小标宋简体" w:cs="宋体"/>
          <w:b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年三亚市崖州区国有资本</w:t>
      </w:r>
    </w:p>
    <w:p>
      <w:pPr>
        <w:spacing w:line="620" w:lineRule="exact"/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经营预算的说明</w:t>
      </w:r>
    </w:p>
    <w:p>
      <w:pPr>
        <w:spacing w:line="620" w:lineRule="exact"/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年三亚市崖州区没有国有资本经营预算收入，故不安排此项预算支出。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8E63C8"/>
    <w:rsid w:val="000238AE"/>
    <w:rsid w:val="000A674B"/>
    <w:rsid w:val="001B14C2"/>
    <w:rsid w:val="00236EFC"/>
    <w:rsid w:val="0030105D"/>
    <w:rsid w:val="00591351"/>
    <w:rsid w:val="00684C3C"/>
    <w:rsid w:val="006A1503"/>
    <w:rsid w:val="00706DB1"/>
    <w:rsid w:val="00983819"/>
    <w:rsid w:val="00A454BA"/>
    <w:rsid w:val="00BC5745"/>
    <w:rsid w:val="00D825C7"/>
    <w:rsid w:val="00E95A86"/>
    <w:rsid w:val="00F16526"/>
    <w:rsid w:val="17BE2E5E"/>
    <w:rsid w:val="268E63C8"/>
    <w:rsid w:val="29A66698"/>
    <w:rsid w:val="33306C6A"/>
    <w:rsid w:val="5DA206C5"/>
    <w:rsid w:val="71C53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styleId="6">
    <w:name w:val="FollowedHyperlink"/>
    <w:basedOn w:val="4"/>
    <w:qFormat/>
    <w:uiPriority w:val="99"/>
    <w:rPr>
      <w:rFonts w:cs="Times New Roman"/>
      <w:color w:val="000000"/>
      <w:sz w:val="18"/>
      <w:szCs w:val="18"/>
      <w:u w:val="none"/>
    </w:rPr>
  </w:style>
  <w:style w:type="paragraph" w:customStyle="1" w:styleId="7">
    <w:name w:val="hr_1"/>
    <w:basedOn w:val="1"/>
    <w:qFormat/>
    <w:uiPriority w:val="99"/>
    <w:pPr>
      <w:jc w:val="center"/>
    </w:pPr>
    <w:rPr>
      <w:color w:val="99C2E2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</Words>
  <Characters>59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2017-01-04T08:22:00Z</dcterms:created>
  <dc:creator>Administrator</dc:creator>
  <cp:lastModifiedBy>Administrator</cp:lastModifiedBy>
  <dcterms:modified xsi:type="dcterms:W3CDTF">2021-02-24T02:55:59Z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